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0B" w:rsidRDefault="0022347A" w:rsidP="0022347A">
      <w:pPr>
        <w:spacing w:line="480" w:lineRule="auto"/>
        <w:jc w:val="center"/>
        <w:rPr>
          <w:b/>
        </w:rPr>
      </w:pPr>
      <w:r>
        <w:rPr>
          <w:b/>
        </w:rPr>
        <w:t>BYLAWS</w:t>
      </w:r>
    </w:p>
    <w:p w:rsidR="0022347A" w:rsidRDefault="0022347A" w:rsidP="0022347A">
      <w:pPr>
        <w:spacing w:line="480" w:lineRule="auto"/>
        <w:jc w:val="center"/>
        <w:rPr>
          <w:b/>
        </w:rPr>
      </w:pPr>
      <w:r>
        <w:rPr>
          <w:b/>
        </w:rPr>
        <w:t>OF THE</w:t>
      </w:r>
    </w:p>
    <w:p w:rsidR="0022347A" w:rsidRDefault="0022347A" w:rsidP="0022347A">
      <w:pPr>
        <w:spacing w:line="480" w:lineRule="auto"/>
        <w:jc w:val="center"/>
        <w:rPr>
          <w:b/>
        </w:rPr>
      </w:pPr>
      <w:r>
        <w:rPr>
          <w:b/>
        </w:rPr>
        <w:t>HILDON FOUNDATION</w:t>
      </w:r>
    </w:p>
    <w:p w:rsidR="0022347A" w:rsidRDefault="0022347A" w:rsidP="0022347A">
      <w:pPr>
        <w:spacing w:line="480" w:lineRule="auto"/>
        <w:jc w:val="center"/>
      </w:pPr>
      <w:r>
        <w:t>(adopted on ____________,2012)</w:t>
      </w:r>
    </w:p>
    <w:p w:rsidR="0022347A" w:rsidRDefault="0022347A" w:rsidP="0022347A">
      <w:pPr>
        <w:spacing w:line="360" w:lineRule="auto"/>
        <w:jc w:val="center"/>
      </w:pPr>
    </w:p>
    <w:p w:rsidR="009A140B" w:rsidRDefault="009A140B" w:rsidP="0022347A">
      <w:pPr>
        <w:spacing w:line="360" w:lineRule="auto"/>
        <w:jc w:val="center"/>
      </w:pPr>
    </w:p>
    <w:p w:rsidR="0022347A" w:rsidRDefault="0022347A" w:rsidP="0022347A">
      <w:pPr>
        <w:spacing w:line="360" w:lineRule="auto"/>
        <w:jc w:val="center"/>
      </w:pPr>
      <w:r>
        <w:rPr>
          <w:b/>
        </w:rPr>
        <w:t>I. Name</w:t>
      </w:r>
    </w:p>
    <w:p w:rsidR="0022347A" w:rsidRDefault="0022347A" w:rsidP="0022347A">
      <w:pPr>
        <w:spacing w:line="360" w:lineRule="auto"/>
      </w:pPr>
      <w:r>
        <w:t>The name of the Foundation shall be the Hildon Foundation.</w:t>
      </w:r>
    </w:p>
    <w:p w:rsidR="0022347A" w:rsidRDefault="0022347A" w:rsidP="0022347A">
      <w:pPr>
        <w:spacing w:line="360" w:lineRule="auto"/>
      </w:pPr>
    </w:p>
    <w:p w:rsidR="0022347A" w:rsidRDefault="0022347A" w:rsidP="0022347A">
      <w:pPr>
        <w:spacing w:line="360" w:lineRule="auto"/>
        <w:jc w:val="center"/>
      </w:pPr>
      <w:r>
        <w:rPr>
          <w:b/>
        </w:rPr>
        <w:t>II.  Mission</w:t>
      </w:r>
    </w:p>
    <w:p w:rsidR="0022347A" w:rsidRDefault="0022347A" w:rsidP="0022347A">
      <w:pPr>
        <w:spacing w:line="360" w:lineRule="auto"/>
        <w:jc w:val="both"/>
      </w:pPr>
      <w:r>
        <w:t xml:space="preserve">The mission of the Foundation is to </w:t>
      </w:r>
      <w:r w:rsidRPr="0022347A">
        <w:t>promote and progress the future availability of maemo</w:t>
      </w:r>
      <w:r w:rsidR="004974D7">
        <w:t xml:space="preserve"> </w:t>
      </w:r>
      <w:r>
        <w:t>derived</w:t>
      </w:r>
      <w:r w:rsidRPr="0022347A">
        <w:t xml:space="preserve"> </w:t>
      </w:r>
      <w:r w:rsidR="004974D7">
        <w:t xml:space="preserve">or inspired </w:t>
      </w:r>
      <w:r>
        <w:t xml:space="preserve">open source software, and related toolkits, </w:t>
      </w:r>
      <w:r w:rsidRPr="0022347A">
        <w:t xml:space="preserve">for </w:t>
      </w:r>
      <w:r w:rsidR="004974D7">
        <w:t xml:space="preserve">mobile </w:t>
      </w:r>
      <w:r>
        <w:t>pocketable</w:t>
      </w:r>
      <w:r w:rsidRPr="0022347A">
        <w:t xml:space="preserve"> devices</w:t>
      </w:r>
      <w:r>
        <w:t xml:space="preserve">.  The Maemo® operating system </w:t>
      </w:r>
      <w:r w:rsidR="004A771B">
        <w:t xml:space="preserve">and Hildon user interface </w:t>
      </w:r>
      <w:r>
        <w:t xml:space="preserve">was originally developed by Nokia Corporation and used in several commercially available devices, including the N900.  Most of Maemo® </w:t>
      </w:r>
      <w:r w:rsidR="004A771B">
        <w:t xml:space="preserve">and Hildon </w:t>
      </w:r>
      <w:r>
        <w:t xml:space="preserve">is </w:t>
      </w:r>
      <w:r w:rsidR="004974D7">
        <w:t xml:space="preserve">currently </w:t>
      </w:r>
      <w:r>
        <w:t xml:space="preserve">open source software </w:t>
      </w:r>
      <w:r w:rsidR="004974D7">
        <w:t xml:space="preserve">as defined by the Open Software Foundation </w:t>
      </w:r>
      <w:r>
        <w:t xml:space="preserve">and, as such, continues to be improved upon by a volunteer community at </w:t>
      </w:r>
      <w:hyperlink r:id="rId7" w:history="1">
        <w:r w:rsidRPr="0047682A">
          <w:rPr>
            <w:rStyle w:val="Hyperlink"/>
          </w:rPr>
          <w:t>www.maemo.org</w:t>
        </w:r>
      </w:hyperlink>
      <w:r>
        <w:t>.</w:t>
      </w:r>
      <w:r w:rsidR="00790B53">
        <w:t xml:space="preserve">  </w:t>
      </w:r>
      <w:r w:rsidR="004A771B">
        <w:t xml:space="preserve">Nokia intends to cease its operation of www.maemo.org and has indicated a willingness to transfer it to a suitable organization. </w:t>
      </w:r>
    </w:p>
    <w:p w:rsidR="0022347A" w:rsidRDefault="0022347A" w:rsidP="0022347A">
      <w:pPr>
        <w:spacing w:line="360" w:lineRule="auto"/>
        <w:jc w:val="both"/>
      </w:pPr>
    </w:p>
    <w:p w:rsidR="004974D7" w:rsidRDefault="0022347A" w:rsidP="004974D7">
      <w:pPr>
        <w:spacing w:line="360" w:lineRule="auto"/>
        <w:jc w:val="center"/>
      </w:pPr>
      <w:r>
        <w:rPr>
          <w:b/>
        </w:rPr>
        <w:t>III.  Functions</w:t>
      </w:r>
    </w:p>
    <w:p w:rsidR="004974D7" w:rsidRDefault="00790B53" w:rsidP="004974D7">
      <w:pPr>
        <w:spacing w:line="360" w:lineRule="auto"/>
        <w:jc w:val="both"/>
      </w:pPr>
      <w:r>
        <w:t xml:space="preserve">The Foundation is established to provide future support for the </w:t>
      </w:r>
      <w:r w:rsidR="004A771B">
        <w:t xml:space="preserve">community now centered around </w:t>
      </w:r>
      <w:hyperlink r:id="rId8" w:history="1">
        <w:r w:rsidR="004A771B" w:rsidRPr="00691DAD">
          <w:rPr>
            <w:rStyle w:val="Hyperlink"/>
          </w:rPr>
          <w:t>www.maemo.org</w:t>
        </w:r>
      </w:hyperlink>
      <w:r>
        <w:t xml:space="preserve">.  It shall </w:t>
      </w:r>
      <w:r w:rsidR="004A771B">
        <w:t xml:space="preserve">also </w:t>
      </w:r>
      <w:r>
        <w:t xml:space="preserve">provide, but not be limited to, the following functions:  to continue the community website </w:t>
      </w:r>
      <w:r w:rsidR="004A771B">
        <w:t>at</w:t>
      </w:r>
      <w:r>
        <w:t xml:space="preserve"> a</w:t>
      </w:r>
      <w:r w:rsidR="004974D7">
        <w:t>n appropriate</w:t>
      </w:r>
      <w:r>
        <w:t xml:space="preserve"> new </w:t>
      </w:r>
      <w:r w:rsidR="0068636E">
        <w:t xml:space="preserve">Internet </w:t>
      </w:r>
      <w:r>
        <w:t xml:space="preserve">domain, </w:t>
      </w:r>
      <w:r w:rsidR="004A771B">
        <w:t>including through the ownership</w:t>
      </w:r>
      <w:r>
        <w:t xml:space="preserve"> or leasing of servers and execution of hosting agreements; </w:t>
      </w:r>
      <w:r w:rsidR="004974D7">
        <w:t xml:space="preserve">license the Maemo® trademark if appropriate and desireable; </w:t>
      </w:r>
      <w:r>
        <w:t xml:space="preserve">maintain software repositories and developer tools; enter into </w:t>
      </w:r>
      <w:r w:rsidR="004974D7">
        <w:t xml:space="preserve">software </w:t>
      </w:r>
      <w:r>
        <w:t xml:space="preserve">licensing agreements as necessary; </w:t>
      </w:r>
      <w:r w:rsidR="004974D7">
        <w:t>support developers and users</w:t>
      </w:r>
      <w:r w:rsidR="0068636E">
        <w:t xml:space="preserve"> throughout the world</w:t>
      </w:r>
      <w:r w:rsidR="004974D7">
        <w:t xml:space="preserve">; </w:t>
      </w:r>
      <w:r>
        <w:t xml:space="preserve">and promote the </w:t>
      </w:r>
      <w:r w:rsidR="0068636E">
        <w:t xml:space="preserve">free availability and </w:t>
      </w:r>
      <w:r>
        <w:t>use of maemo-derived software</w:t>
      </w:r>
      <w:r w:rsidR="004974D7">
        <w:t xml:space="preserve"> </w:t>
      </w:r>
      <w:r w:rsidR="0068636E">
        <w:t xml:space="preserve">under </w:t>
      </w:r>
      <w:r w:rsidR="004974D7">
        <w:t xml:space="preserve">open source </w:t>
      </w:r>
      <w:r w:rsidR="0068636E">
        <w:t xml:space="preserve">licenses </w:t>
      </w:r>
      <w:r w:rsidR="004974D7">
        <w:t>as defined by the Open Software Foundation.</w:t>
      </w:r>
    </w:p>
    <w:p w:rsidR="004974D7" w:rsidRDefault="004974D7" w:rsidP="004974D7">
      <w:pPr>
        <w:spacing w:line="360" w:lineRule="auto"/>
        <w:jc w:val="both"/>
      </w:pPr>
    </w:p>
    <w:p w:rsidR="009A140B" w:rsidRDefault="009A140B" w:rsidP="004974D7">
      <w:pPr>
        <w:spacing w:line="360" w:lineRule="auto"/>
        <w:jc w:val="both"/>
      </w:pPr>
    </w:p>
    <w:p w:rsidR="009A140B" w:rsidRDefault="009A140B" w:rsidP="004974D7">
      <w:pPr>
        <w:spacing w:line="360" w:lineRule="auto"/>
        <w:jc w:val="both"/>
      </w:pPr>
    </w:p>
    <w:p w:rsidR="004974D7" w:rsidRDefault="004974D7" w:rsidP="004974D7">
      <w:pPr>
        <w:spacing w:line="360" w:lineRule="auto"/>
        <w:jc w:val="center"/>
        <w:rPr>
          <w:b/>
        </w:rPr>
      </w:pPr>
      <w:r>
        <w:rPr>
          <w:b/>
        </w:rPr>
        <w:t xml:space="preserve">IV. </w:t>
      </w:r>
      <w:r w:rsidR="009A140B">
        <w:rPr>
          <w:b/>
        </w:rPr>
        <w:t xml:space="preserve">Membership and </w:t>
      </w:r>
      <w:r>
        <w:rPr>
          <w:b/>
        </w:rPr>
        <w:t>Governance</w:t>
      </w:r>
    </w:p>
    <w:p w:rsidR="00666DE4" w:rsidRDefault="004974D7" w:rsidP="004974D7">
      <w:pPr>
        <w:spacing w:line="360" w:lineRule="auto"/>
        <w:jc w:val="both"/>
      </w:pPr>
      <w:r>
        <w:t xml:space="preserve">The Foundation shall </w:t>
      </w:r>
      <w:r w:rsidR="009A140B">
        <w:t xml:space="preserve">maintain a community with open membership having </w:t>
      </w:r>
      <w:r w:rsidR="004A771B">
        <w:t>minimal</w:t>
      </w:r>
      <w:r w:rsidR="009A140B">
        <w:t xml:space="preserve"> criteria for membership.  No member may be removed from the community except for violating procedures and rules that the community shall subsequently adopt.  The Foundation shall be </w:t>
      </w:r>
      <w:r>
        <w:t>governed by</w:t>
      </w:r>
      <w:r w:rsidR="004A771B">
        <w:t xml:space="preserve"> a Board of Directors (“Board”)</w:t>
      </w:r>
      <w:r w:rsidR="009A140B">
        <w:t xml:space="preserve">.  </w:t>
      </w:r>
      <w:r w:rsidR="00F16760">
        <w:t xml:space="preserve">Within one year, the initial Board shall determine the criteria </w:t>
      </w:r>
      <w:r w:rsidR="004A771B">
        <w:t xml:space="preserve">and method </w:t>
      </w:r>
      <w:r w:rsidR="00F16760">
        <w:t xml:space="preserve">for </w:t>
      </w:r>
      <w:r w:rsidR="004A771B">
        <w:t xml:space="preserve">the </w:t>
      </w:r>
      <w:r w:rsidR="00F16760">
        <w:t>select</w:t>
      </w:r>
      <w:r w:rsidR="004A771B">
        <w:t xml:space="preserve">ion of </w:t>
      </w:r>
      <w:r w:rsidR="00F16760">
        <w:t xml:space="preserve">subsequent Board </w:t>
      </w:r>
      <w:r w:rsidR="004A771B">
        <w:t xml:space="preserve">of </w:t>
      </w:r>
      <w:r w:rsidR="00F16760">
        <w:t xml:space="preserve">Directors.  </w:t>
      </w:r>
      <w:r w:rsidR="009A140B">
        <w:t xml:space="preserve">Each Director shall serve for a term of one year and shall not be replaced before the end of their term except if they fail to perform the duties of a Director, as the community shall subsequently adopt.  </w:t>
      </w:r>
      <w:r w:rsidR="004A771B">
        <w:t xml:space="preserve">The Board shall be responsible for maintaining the records and finances of the Hildon Foundation in good order, and </w:t>
      </w:r>
      <w:r w:rsidR="00194D37">
        <w:t>for taking such actions as might be necessary to achieve the mission of the Foundation</w:t>
      </w:r>
      <w:r w:rsidR="004A771B">
        <w:t xml:space="preserve">.  </w:t>
      </w:r>
      <w:r w:rsidR="009A140B">
        <w:t>The Board shall</w:t>
      </w:r>
      <w:r w:rsidR="00666DE4">
        <w:t xml:space="preserve"> have the authority to create </w:t>
      </w:r>
      <w:r w:rsidR="00F16760">
        <w:t xml:space="preserve">community </w:t>
      </w:r>
      <w:r w:rsidR="00666DE4">
        <w:t xml:space="preserve">positions, such as but not limited to </w:t>
      </w:r>
      <w:r w:rsidR="004A771B">
        <w:t xml:space="preserve">a Community Council and an </w:t>
      </w:r>
      <w:r w:rsidR="00666DE4">
        <w:t>Executive Director, and to appoint any community member in good standing to such position</w:t>
      </w:r>
      <w:r w:rsidR="00314B35">
        <w:t>s</w:t>
      </w:r>
      <w:r w:rsidR="004A771B">
        <w:t xml:space="preserve"> or to allow for a vote of community members </w:t>
      </w:r>
      <w:r w:rsidR="00194D37">
        <w:t>to fill such positions</w:t>
      </w:r>
      <w:r w:rsidR="00666DE4">
        <w:t>.</w:t>
      </w:r>
    </w:p>
    <w:p w:rsidR="00666DE4" w:rsidRDefault="00666DE4" w:rsidP="004974D7">
      <w:pPr>
        <w:spacing w:line="360" w:lineRule="auto"/>
        <w:jc w:val="both"/>
      </w:pPr>
    </w:p>
    <w:p w:rsidR="00666DE4" w:rsidRPr="00666DE4" w:rsidRDefault="00666DE4" w:rsidP="00666DE4">
      <w:pPr>
        <w:spacing w:line="360" w:lineRule="auto"/>
        <w:jc w:val="center"/>
        <w:rPr>
          <w:b/>
        </w:rPr>
      </w:pPr>
      <w:r>
        <w:rPr>
          <w:b/>
        </w:rPr>
        <w:t>V. Meetings</w:t>
      </w:r>
    </w:p>
    <w:p w:rsidR="00314B35" w:rsidRDefault="00666DE4" w:rsidP="004974D7">
      <w:pPr>
        <w:spacing w:line="360" w:lineRule="auto"/>
        <w:jc w:val="both"/>
      </w:pPr>
      <w:r>
        <w:t xml:space="preserve">The Board shall conduct meetings at least as often as once every three months.  Any Director may call for a </w:t>
      </w:r>
      <w:r w:rsidR="00314B35">
        <w:t xml:space="preserve">special </w:t>
      </w:r>
      <w:r>
        <w:t xml:space="preserve">board meeting, and if seconded, such </w:t>
      </w:r>
      <w:r w:rsidR="00314B35">
        <w:t xml:space="preserve">special </w:t>
      </w:r>
      <w:r>
        <w:t>meeting shall be conducted with four (4) weeks written notice unless a shorter notice period is previously unanimously agreed between the Directors.  More than 50% of the Directors need to be present (“Quorum”) at a meeting to make legally binding decisions.  All meetings shall be open to community members, except as deemed prudent to address matters of a confidential or legal nature, and a record of the minutes shall be maintained</w:t>
      </w:r>
      <w:r w:rsidR="00314B35">
        <w:t>.  The Directors present at a meeting may unanimously elect two (2) Directors to sign the minutes on behalf of the Board.</w:t>
      </w:r>
    </w:p>
    <w:p w:rsidR="00314B35" w:rsidRDefault="00314B35" w:rsidP="004974D7">
      <w:pPr>
        <w:spacing w:line="360" w:lineRule="auto"/>
        <w:jc w:val="both"/>
      </w:pPr>
    </w:p>
    <w:p w:rsidR="00314B35" w:rsidRPr="00314B35" w:rsidRDefault="00314B35" w:rsidP="00314B35">
      <w:pPr>
        <w:spacing w:line="360" w:lineRule="auto"/>
        <w:jc w:val="center"/>
        <w:rPr>
          <w:b/>
        </w:rPr>
      </w:pPr>
      <w:r>
        <w:rPr>
          <w:b/>
        </w:rPr>
        <w:t>VI. Finances</w:t>
      </w:r>
    </w:p>
    <w:p w:rsidR="00314B35" w:rsidRDefault="00314B35" w:rsidP="004974D7">
      <w:pPr>
        <w:spacing w:line="360" w:lineRule="auto"/>
        <w:jc w:val="both"/>
      </w:pPr>
      <w:r>
        <w:t>The Board shall have the authority to appoint a Treasurer, who shall be responsible for maintaining the financial accounts of the Foundation.  The Treasurer may be appointed and removed at any time within the sole discretion of the Board.</w:t>
      </w:r>
    </w:p>
    <w:p w:rsidR="00314B35" w:rsidRDefault="00314B35" w:rsidP="004974D7">
      <w:pPr>
        <w:spacing w:line="360" w:lineRule="auto"/>
        <w:jc w:val="both"/>
      </w:pPr>
    </w:p>
    <w:p w:rsidR="00F16760" w:rsidRDefault="00F16760" w:rsidP="004974D7">
      <w:pPr>
        <w:spacing w:line="360" w:lineRule="auto"/>
        <w:jc w:val="both"/>
      </w:pPr>
    </w:p>
    <w:p w:rsidR="00F16760" w:rsidRDefault="00F16760" w:rsidP="004974D7">
      <w:pPr>
        <w:spacing w:line="360" w:lineRule="auto"/>
        <w:jc w:val="both"/>
      </w:pPr>
    </w:p>
    <w:p w:rsidR="00314B35" w:rsidRDefault="00314B35" w:rsidP="00314B35">
      <w:pPr>
        <w:spacing w:line="360" w:lineRule="auto"/>
        <w:jc w:val="center"/>
        <w:rPr>
          <w:b/>
        </w:rPr>
      </w:pPr>
      <w:r>
        <w:rPr>
          <w:b/>
        </w:rPr>
        <w:t>VII. Amendments</w:t>
      </w:r>
    </w:p>
    <w:p w:rsidR="00314B35" w:rsidRPr="00314B35" w:rsidRDefault="00314B35" w:rsidP="00314B35">
      <w:pPr>
        <w:spacing w:line="360" w:lineRule="auto"/>
      </w:pPr>
      <w:r>
        <w:t>The B</w:t>
      </w:r>
      <w:r w:rsidR="00F16760">
        <w:t>ylaws of the Foundation may be changed</w:t>
      </w:r>
      <w:r>
        <w:t xml:space="preserve"> with </w:t>
      </w:r>
      <w:r w:rsidR="00F16760">
        <w:t xml:space="preserve">3/4 </w:t>
      </w:r>
      <w:r>
        <w:t xml:space="preserve">majority </w:t>
      </w:r>
      <w:r w:rsidR="00F16760">
        <w:t xml:space="preserve">of the Board </w:t>
      </w:r>
      <w:r>
        <w:t xml:space="preserve">and </w:t>
      </w:r>
      <w:r w:rsidR="00F16760">
        <w:t xml:space="preserve">2/3 majority of community members eligible to vote for Board Directors, </w:t>
      </w:r>
      <w:r>
        <w:t xml:space="preserve">except </w:t>
      </w:r>
      <w:r w:rsidR="004A771B">
        <w:t xml:space="preserve">that </w:t>
      </w:r>
      <w:r>
        <w:t xml:space="preserve">the </w:t>
      </w:r>
      <w:r w:rsidR="00416EE1">
        <w:t xml:space="preserve">requirement that </w:t>
      </w:r>
      <w:r w:rsidR="0068636E">
        <w:t xml:space="preserve">software must be </w:t>
      </w:r>
      <w:r w:rsidR="00416EE1">
        <w:t xml:space="preserve">freely available under an </w:t>
      </w:r>
      <w:r w:rsidR="0068636E">
        <w:t xml:space="preserve">open source </w:t>
      </w:r>
      <w:r w:rsidR="00416EE1">
        <w:t xml:space="preserve">license </w:t>
      </w:r>
      <w:r w:rsidR="0068636E">
        <w:t>as defined by the Open Software Foundation</w:t>
      </w:r>
      <w:r w:rsidR="004A771B">
        <w:t xml:space="preserve"> may not be changed</w:t>
      </w:r>
      <w:r w:rsidR="0068636E">
        <w:t>.</w:t>
      </w:r>
      <w:r>
        <w:t xml:space="preserve"> </w:t>
      </w:r>
      <w:r w:rsidR="00416EE1">
        <w:t xml:space="preserve"> A proposed Amendment to the Bylaws must be announced at least three months before the Board meeting in which it is considered and before the vote of community members.</w:t>
      </w:r>
    </w:p>
    <w:p w:rsidR="00314B35" w:rsidRDefault="00314B35" w:rsidP="004974D7">
      <w:pPr>
        <w:spacing w:line="360" w:lineRule="auto"/>
        <w:jc w:val="both"/>
      </w:pPr>
      <w:r>
        <w:t xml:space="preserve"> </w:t>
      </w:r>
    </w:p>
    <w:p w:rsidR="0068636E" w:rsidRDefault="0068636E" w:rsidP="004974D7">
      <w:pPr>
        <w:spacing w:line="360" w:lineRule="auto"/>
        <w:jc w:val="both"/>
      </w:pPr>
    </w:p>
    <w:p w:rsidR="0068636E" w:rsidRPr="0068636E" w:rsidRDefault="0068636E" w:rsidP="0068636E">
      <w:pPr>
        <w:spacing w:line="360" w:lineRule="auto"/>
        <w:jc w:val="center"/>
        <w:rPr>
          <w:b/>
        </w:rPr>
      </w:pPr>
      <w:r>
        <w:rPr>
          <w:b/>
        </w:rPr>
        <w:t>VIII. Applicable Law</w:t>
      </w:r>
    </w:p>
    <w:p w:rsidR="004974D7" w:rsidRPr="004974D7" w:rsidRDefault="0068636E" w:rsidP="004974D7">
      <w:pPr>
        <w:spacing w:line="360" w:lineRule="auto"/>
        <w:jc w:val="both"/>
      </w:pPr>
      <w:r>
        <w:t xml:space="preserve">The Foundation shall be governed by the laws of the Commonwealth of Pennsylvania.  However, nothing shall preclude the Foundation from maintaining its financial accounts, servers or other infrastructure </w:t>
      </w:r>
      <w:r w:rsidR="00596F4A">
        <w:t xml:space="preserve">for its Internet website </w:t>
      </w:r>
      <w:r>
        <w:t xml:space="preserve">in any other jurisdiction, or from conducting suitable promotional </w:t>
      </w:r>
      <w:r w:rsidR="00596F4A">
        <w:t xml:space="preserve">and distribution </w:t>
      </w:r>
      <w:r>
        <w:t>activities in any other jurisdiction.</w:t>
      </w:r>
    </w:p>
    <w:p w:rsidR="004974D7" w:rsidRPr="004974D7" w:rsidRDefault="004974D7" w:rsidP="004974D7">
      <w:pPr>
        <w:spacing w:line="360" w:lineRule="auto"/>
        <w:ind w:left="720"/>
        <w:jc w:val="center"/>
        <w:rPr>
          <w:b/>
        </w:rPr>
      </w:pPr>
    </w:p>
    <w:sectPr w:rsidR="004974D7" w:rsidRPr="004974D7" w:rsidSect="00C436DD">
      <w:pgSz w:w="12240" w:h="15840" w:code="1"/>
      <w:pgMar w:top="1440" w:right="1440" w:bottom="1440" w:left="1440" w:header="720" w:footer="720" w:gutter="0"/>
      <w:paperSrc w:first="2" w:other="2"/>
      <w:cols w:space="720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F57" w:rsidRDefault="00F00F57">
      <w:r>
        <w:separator/>
      </w:r>
    </w:p>
  </w:endnote>
  <w:endnote w:type="continuationSeparator" w:id="0">
    <w:p w:rsidR="00F00F57" w:rsidRDefault="00F00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F57" w:rsidRDefault="00F00F57">
      <w:r>
        <w:separator/>
      </w:r>
    </w:p>
  </w:footnote>
  <w:footnote w:type="continuationSeparator" w:id="0">
    <w:p w:rsidR="00F00F57" w:rsidRDefault="00F00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3824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71C220A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2160" w:hanging="720"/>
      </w:pPr>
      <w:rPr>
        <w:rFonts w:hint="default"/>
      </w:rPr>
    </w:lvl>
  </w:abstractNum>
  <w:abstractNum w:abstractNumId="2">
    <w:nsid w:val="FFFFFF7E"/>
    <w:multiLevelType w:val="singleLevel"/>
    <w:tmpl w:val="E5FE023C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2160" w:hanging="720"/>
      </w:pPr>
      <w:rPr>
        <w:rFonts w:hint="default"/>
      </w:rPr>
    </w:lvl>
  </w:abstractNum>
  <w:abstractNum w:abstractNumId="3">
    <w:nsid w:val="FFFFFF7F"/>
    <w:multiLevelType w:val="singleLevel"/>
    <w:tmpl w:val="1E48F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</w:abstractNum>
  <w:abstractNum w:abstractNumId="4">
    <w:nsid w:val="FFFFFF80"/>
    <w:multiLevelType w:val="singleLevel"/>
    <w:tmpl w:val="92D8EA28"/>
    <w:lvl w:ilvl="0">
      <w:start w:val="1"/>
      <w:numFmt w:val="bullet"/>
      <w:pStyle w:val="ListBullet5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AE19C4"/>
    <w:lvl w:ilvl="0">
      <w:start w:val="1"/>
      <w:numFmt w:val="bullet"/>
      <w:pStyle w:val="ListBullet4"/>
      <w:lvlText w:val="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0A102C"/>
    <w:lvl w:ilvl="0">
      <w:start w:val="1"/>
      <w:numFmt w:val="bullet"/>
      <w:pStyle w:val="ListBullet3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AEB08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48C9E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FFFFFF89"/>
    <w:multiLevelType w:val="singleLevel"/>
    <w:tmpl w:val="0B10C7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33739"/>
    <w:multiLevelType w:val="hybridMultilevel"/>
    <w:tmpl w:val="82D0F096"/>
    <w:lvl w:ilvl="0" w:tplc="19785736">
      <w:start w:val="1"/>
      <w:numFmt w:val="decimal"/>
      <w:pStyle w:val="NumberedParagraph"/>
      <w:lvlText w:val="%1."/>
      <w:lvlJc w:val="left"/>
      <w:pPr>
        <w:tabs>
          <w:tab w:val="num" w:pos="720"/>
        </w:tabs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87451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DF155D4"/>
    <w:multiLevelType w:val="hybridMultilevel"/>
    <w:tmpl w:val="D6FE4782"/>
    <w:lvl w:ilvl="0" w:tplc="D37A7202">
      <w:start w:val="1"/>
      <w:numFmt w:val="decimal"/>
      <w:pStyle w:val="NumberedParagraph4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AC2B0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479D03C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0DF18D9"/>
    <w:multiLevelType w:val="hybridMultilevel"/>
    <w:tmpl w:val="DFA665C8"/>
    <w:lvl w:ilvl="0" w:tplc="EA4AAAD8">
      <w:start w:val="1"/>
      <w:numFmt w:val="decimal"/>
      <w:pStyle w:val="NumberedParagraph3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9165F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71731F8D"/>
    <w:multiLevelType w:val="multilevel"/>
    <w:tmpl w:val="1D4653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72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4">
      <w:start w:val="1"/>
      <w:numFmt w:val="none"/>
      <w:pStyle w:val="Heading5"/>
      <w:lvlText w:val="%5"/>
      <w:lvlJc w:val="left"/>
      <w:pPr>
        <w:tabs>
          <w:tab w:val="num" w:pos="-31680"/>
        </w:tabs>
        <w:ind w:left="-32767" w:firstLine="32767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</w:rPr>
    </w:lvl>
  </w:abstractNum>
  <w:abstractNum w:abstractNumId="18">
    <w:nsid w:val="7A584A30"/>
    <w:multiLevelType w:val="hybridMultilevel"/>
    <w:tmpl w:val="D2EE8C70"/>
    <w:lvl w:ilvl="0" w:tplc="55D42856">
      <w:start w:val="1"/>
      <w:numFmt w:val="bullet"/>
      <w:pStyle w:val="ListBullet6"/>
      <w:lvlText w:val="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BE4CF8"/>
    <w:multiLevelType w:val="hybridMultilevel"/>
    <w:tmpl w:val="F990BC84"/>
    <w:lvl w:ilvl="0" w:tplc="D98A25FE">
      <w:start w:val="1"/>
      <w:numFmt w:val="decimal"/>
      <w:pStyle w:val="NumberedParagraph2"/>
      <w:lvlText w:val="%1."/>
      <w:lvlJc w:val="left"/>
      <w:pPr>
        <w:tabs>
          <w:tab w:val="num" w:pos="720"/>
        </w:tabs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3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9"/>
  </w:num>
  <w:num w:numId="18">
    <w:abstractNumId w:val="15"/>
  </w:num>
  <w:num w:numId="19">
    <w:abstractNumId w:val="12"/>
  </w:num>
  <w:num w:numId="20">
    <w:abstractNumId w:val="1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9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3"/>
  </w:num>
  <w:num w:numId="31">
    <w:abstractNumId w:val="2"/>
  </w:num>
  <w:num w:numId="32">
    <w:abstractNumId w:val="10"/>
  </w:num>
  <w:num w:numId="33">
    <w:abstractNumId w:val="19"/>
  </w:num>
  <w:num w:numId="34">
    <w:abstractNumId w:val="15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4004"/>
  <w:stylePaneSortMethod w:val="0000"/>
  <w:doNotTrackMoves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B53"/>
    <w:rsid w:val="000228BB"/>
    <w:rsid w:val="00035135"/>
    <w:rsid w:val="00077BB3"/>
    <w:rsid w:val="0008545B"/>
    <w:rsid w:val="000D3FB1"/>
    <w:rsid w:val="000E4E02"/>
    <w:rsid w:val="00140342"/>
    <w:rsid w:val="00194D37"/>
    <w:rsid w:val="001B7BB2"/>
    <w:rsid w:val="001E7ECE"/>
    <w:rsid w:val="0022347A"/>
    <w:rsid w:val="002C3DA8"/>
    <w:rsid w:val="002D2620"/>
    <w:rsid w:val="00314B35"/>
    <w:rsid w:val="003250C2"/>
    <w:rsid w:val="003325B5"/>
    <w:rsid w:val="00336EA6"/>
    <w:rsid w:val="00367962"/>
    <w:rsid w:val="003870B8"/>
    <w:rsid w:val="00416EE1"/>
    <w:rsid w:val="004974D7"/>
    <w:rsid w:val="004A771B"/>
    <w:rsid w:val="00500BD5"/>
    <w:rsid w:val="00595FDC"/>
    <w:rsid w:val="00596F4A"/>
    <w:rsid w:val="005E08DE"/>
    <w:rsid w:val="005E6948"/>
    <w:rsid w:val="005E7817"/>
    <w:rsid w:val="005F641F"/>
    <w:rsid w:val="006633A3"/>
    <w:rsid w:val="00666DE4"/>
    <w:rsid w:val="0068636E"/>
    <w:rsid w:val="006F4E1C"/>
    <w:rsid w:val="007402DE"/>
    <w:rsid w:val="00763F22"/>
    <w:rsid w:val="00790B53"/>
    <w:rsid w:val="007F39E1"/>
    <w:rsid w:val="00810AFB"/>
    <w:rsid w:val="00836101"/>
    <w:rsid w:val="008F072D"/>
    <w:rsid w:val="008F53A0"/>
    <w:rsid w:val="009467C4"/>
    <w:rsid w:val="0095643E"/>
    <w:rsid w:val="00975493"/>
    <w:rsid w:val="00984461"/>
    <w:rsid w:val="009A140B"/>
    <w:rsid w:val="009B2437"/>
    <w:rsid w:val="009F010B"/>
    <w:rsid w:val="00A10508"/>
    <w:rsid w:val="00A26D0A"/>
    <w:rsid w:val="00A80748"/>
    <w:rsid w:val="00A87EE5"/>
    <w:rsid w:val="00B1280D"/>
    <w:rsid w:val="00B91480"/>
    <w:rsid w:val="00BD45C3"/>
    <w:rsid w:val="00BF005C"/>
    <w:rsid w:val="00C21A5E"/>
    <w:rsid w:val="00C436DD"/>
    <w:rsid w:val="00C70FF7"/>
    <w:rsid w:val="00C73D33"/>
    <w:rsid w:val="00C82F23"/>
    <w:rsid w:val="00CC2699"/>
    <w:rsid w:val="00CC53E4"/>
    <w:rsid w:val="00D2344C"/>
    <w:rsid w:val="00D94F0D"/>
    <w:rsid w:val="00DA44EC"/>
    <w:rsid w:val="00DB7705"/>
    <w:rsid w:val="00DC0E60"/>
    <w:rsid w:val="00DF3A65"/>
    <w:rsid w:val="00E42437"/>
    <w:rsid w:val="00E440B4"/>
    <w:rsid w:val="00E50CEA"/>
    <w:rsid w:val="00E70127"/>
    <w:rsid w:val="00EB75AF"/>
    <w:rsid w:val="00EC6FCC"/>
    <w:rsid w:val="00F00F57"/>
    <w:rsid w:val="00F16760"/>
    <w:rsid w:val="00F4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Title" w:semiHidden="0" w:uiPriority="0" w:unhideWhenUsed="0" w:qFormat="1"/>
    <w:lsdException w:name="Closing" w:semiHidden="0" w:unhideWhenUsed="0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lock Text" w:uiPriority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0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01"/>
    <w:rPr>
      <w:sz w:val="24"/>
    </w:rPr>
  </w:style>
  <w:style w:type="paragraph" w:styleId="Heading1">
    <w:name w:val="heading 1"/>
    <w:basedOn w:val="Normal"/>
    <w:qFormat/>
    <w:rsid w:val="00E440B4"/>
    <w:pPr>
      <w:numPr>
        <w:numId w:val="24"/>
      </w:numPr>
      <w:spacing w:after="240"/>
      <w:outlineLvl w:val="0"/>
    </w:pPr>
    <w:rPr>
      <w:rFonts w:cs="Arial"/>
      <w:szCs w:val="24"/>
    </w:rPr>
  </w:style>
  <w:style w:type="paragraph" w:styleId="Heading2">
    <w:name w:val="heading 2"/>
    <w:basedOn w:val="Normal"/>
    <w:qFormat/>
    <w:rsid w:val="00E440B4"/>
    <w:pPr>
      <w:numPr>
        <w:ilvl w:val="1"/>
        <w:numId w:val="24"/>
      </w:numPr>
      <w:spacing w:after="240"/>
      <w:outlineLvl w:val="1"/>
    </w:pPr>
    <w:rPr>
      <w:rFonts w:cs="Arial"/>
      <w:bCs/>
      <w:iCs/>
      <w:szCs w:val="24"/>
    </w:rPr>
  </w:style>
  <w:style w:type="paragraph" w:styleId="Heading3">
    <w:name w:val="heading 3"/>
    <w:basedOn w:val="Normal"/>
    <w:qFormat/>
    <w:rsid w:val="00E440B4"/>
    <w:pPr>
      <w:numPr>
        <w:ilvl w:val="2"/>
        <w:numId w:val="24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qFormat/>
    <w:rsid w:val="00E440B4"/>
    <w:pPr>
      <w:numPr>
        <w:ilvl w:val="3"/>
        <w:numId w:val="24"/>
      </w:numPr>
      <w:spacing w:after="240"/>
      <w:outlineLvl w:val="3"/>
    </w:pPr>
    <w:rPr>
      <w:bCs/>
      <w:szCs w:val="24"/>
    </w:rPr>
  </w:style>
  <w:style w:type="paragraph" w:styleId="Heading5">
    <w:name w:val="heading 5"/>
    <w:basedOn w:val="Normal"/>
    <w:semiHidden/>
    <w:unhideWhenUsed/>
    <w:qFormat/>
    <w:rsid w:val="00E440B4"/>
    <w:pPr>
      <w:numPr>
        <w:ilvl w:val="4"/>
        <w:numId w:val="24"/>
      </w:numPr>
      <w:spacing w:after="240"/>
      <w:outlineLvl w:val="4"/>
    </w:pPr>
    <w:rPr>
      <w:rFonts w:cs="Arial"/>
      <w:bCs/>
      <w:iCs/>
      <w:szCs w:val="24"/>
    </w:rPr>
  </w:style>
  <w:style w:type="paragraph" w:styleId="Heading6">
    <w:name w:val="heading 6"/>
    <w:basedOn w:val="Normal"/>
    <w:semiHidden/>
    <w:unhideWhenUsed/>
    <w:qFormat/>
    <w:rsid w:val="00E440B4"/>
    <w:pPr>
      <w:numPr>
        <w:ilvl w:val="5"/>
        <w:numId w:val="24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semiHidden/>
    <w:unhideWhenUsed/>
    <w:qFormat/>
    <w:rsid w:val="00E440B4"/>
    <w:pPr>
      <w:numPr>
        <w:ilvl w:val="6"/>
        <w:numId w:val="24"/>
      </w:numPr>
      <w:spacing w:after="240"/>
      <w:outlineLvl w:val="6"/>
    </w:pPr>
    <w:rPr>
      <w:szCs w:val="24"/>
    </w:rPr>
  </w:style>
  <w:style w:type="paragraph" w:styleId="Heading8">
    <w:name w:val="heading 8"/>
    <w:basedOn w:val="Normal"/>
    <w:semiHidden/>
    <w:unhideWhenUsed/>
    <w:qFormat/>
    <w:rsid w:val="00E440B4"/>
    <w:pPr>
      <w:numPr>
        <w:ilvl w:val="7"/>
        <w:numId w:val="24"/>
      </w:numPr>
      <w:spacing w:after="240"/>
      <w:outlineLvl w:val="7"/>
    </w:pPr>
    <w:rPr>
      <w:iCs/>
      <w:szCs w:val="24"/>
    </w:rPr>
  </w:style>
  <w:style w:type="paragraph" w:styleId="Heading9">
    <w:name w:val="heading 9"/>
    <w:basedOn w:val="Normal"/>
    <w:semiHidden/>
    <w:unhideWhenUsed/>
    <w:qFormat/>
    <w:rsid w:val="00E440B4"/>
    <w:pPr>
      <w:numPr>
        <w:ilvl w:val="8"/>
        <w:numId w:val="24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E440B4"/>
    <w:pPr>
      <w:keepLines/>
      <w:widowControl w:val="0"/>
    </w:pPr>
    <w:rPr>
      <w:sz w:val="20"/>
    </w:rPr>
  </w:style>
  <w:style w:type="paragraph" w:styleId="BlockText">
    <w:name w:val="Block Text"/>
    <w:basedOn w:val="Normal"/>
    <w:rsid w:val="00E440B4"/>
    <w:pPr>
      <w:spacing w:after="240"/>
      <w:ind w:left="1440" w:right="1440"/>
    </w:pPr>
  </w:style>
  <w:style w:type="numbering" w:styleId="ArticleSection">
    <w:name w:val="Outline List 3"/>
    <w:basedOn w:val="NoList"/>
    <w:semiHidden/>
    <w:rsid w:val="00336EA6"/>
    <w:pPr>
      <w:numPr>
        <w:numId w:val="4"/>
      </w:numPr>
    </w:pPr>
  </w:style>
  <w:style w:type="numbering" w:styleId="111111">
    <w:name w:val="Outline List 2"/>
    <w:basedOn w:val="NoList"/>
    <w:semiHidden/>
    <w:rsid w:val="00336EA6"/>
    <w:pPr>
      <w:numPr>
        <w:numId w:val="2"/>
      </w:numPr>
    </w:pPr>
  </w:style>
  <w:style w:type="numbering" w:styleId="1ai">
    <w:name w:val="Outline List 1"/>
    <w:basedOn w:val="NoList"/>
    <w:semiHidden/>
    <w:rsid w:val="00336EA6"/>
    <w:pPr>
      <w:numPr>
        <w:numId w:val="3"/>
      </w:numPr>
    </w:pPr>
  </w:style>
  <w:style w:type="paragraph" w:styleId="Footer">
    <w:name w:val="footer"/>
    <w:basedOn w:val="Normal"/>
    <w:semiHidden/>
    <w:rsid w:val="00EC6FCC"/>
    <w:pPr>
      <w:tabs>
        <w:tab w:val="center" w:pos="4500"/>
        <w:tab w:val="right" w:pos="9360"/>
      </w:tabs>
    </w:pPr>
  </w:style>
  <w:style w:type="paragraph" w:styleId="Header">
    <w:name w:val="header"/>
    <w:basedOn w:val="Normal"/>
    <w:semiHidden/>
    <w:rsid w:val="00077BB3"/>
    <w:pPr>
      <w:tabs>
        <w:tab w:val="center" w:pos="4507"/>
        <w:tab w:val="right" w:pos="9360"/>
      </w:tabs>
    </w:pPr>
  </w:style>
  <w:style w:type="paragraph" w:styleId="BodyText">
    <w:name w:val="Body Text"/>
    <w:basedOn w:val="Normal"/>
    <w:rsid w:val="00E440B4"/>
    <w:pPr>
      <w:spacing w:after="240"/>
    </w:pPr>
  </w:style>
  <w:style w:type="paragraph" w:styleId="BodyText2">
    <w:name w:val="Body Text 2"/>
    <w:basedOn w:val="Normal"/>
    <w:rsid w:val="00E440B4"/>
    <w:pPr>
      <w:spacing w:line="480" w:lineRule="auto"/>
    </w:pPr>
  </w:style>
  <w:style w:type="paragraph" w:styleId="BodyTextFirstIndent">
    <w:name w:val="Body Text First Indent"/>
    <w:basedOn w:val="Normal"/>
    <w:rsid w:val="00E440B4"/>
    <w:pPr>
      <w:spacing w:after="240"/>
      <w:ind w:firstLine="720"/>
    </w:pPr>
  </w:style>
  <w:style w:type="paragraph" w:styleId="BodyTextFirstIndent2">
    <w:name w:val="Body Text First Indent 2"/>
    <w:basedOn w:val="Normal"/>
    <w:rsid w:val="00E440B4"/>
    <w:pPr>
      <w:spacing w:line="480" w:lineRule="auto"/>
      <w:ind w:firstLine="720"/>
    </w:pPr>
  </w:style>
  <w:style w:type="paragraph" w:customStyle="1" w:styleId="BodyTextFirstIndent3">
    <w:name w:val="Body Text First Indent 3"/>
    <w:basedOn w:val="Normal"/>
    <w:rsid w:val="00E440B4"/>
    <w:pPr>
      <w:spacing w:after="240"/>
      <w:ind w:firstLine="1440"/>
    </w:pPr>
  </w:style>
  <w:style w:type="paragraph" w:customStyle="1" w:styleId="BodyTextFirstIndent4">
    <w:name w:val="Body Text First Indent 4"/>
    <w:basedOn w:val="Normal"/>
    <w:rsid w:val="00E440B4"/>
    <w:pPr>
      <w:spacing w:line="480" w:lineRule="auto"/>
      <w:ind w:firstLine="1440"/>
    </w:pPr>
  </w:style>
  <w:style w:type="character" w:styleId="LineNumber">
    <w:name w:val="line number"/>
    <w:basedOn w:val="DefaultParagraphFont"/>
    <w:semiHidden/>
    <w:rsid w:val="00336EA6"/>
  </w:style>
  <w:style w:type="paragraph" w:styleId="ListBullet">
    <w:name w:val="List Bullet"/>
    <w:basedOn w:val="Normal"/>
    <w:rsid w:val="00E440B4"/>
    <w:pPr>
      <w:numPr>
        <w:numId w:val="25"/>
      </w:numPr>
      <w:spacing w:after="240"/>
    </w:pPr>
  </w:style>
  <w:style w:type="paragraph" w:styleId="ListBullet2">
    <w:name w:val="List Bullet 2"/>
    <w:basedOn w:val="Normal"/>
    <w:rsid w:val="00E440B4"/>
    <w:pPr>
      <w:numPr>
        <w:numId w:val="27"/>
      </w:numPr>
      <w:spacing w:after="240"/>
    </w:pPr>
  </w:style>
  <w:style w:type="paragraph" w:styleId="ListBullet3">
    <w:name w:val="List Bullet 3"/>
    <w:basedOn w:val="Normal"/>
    <w:rsid w:val="00E440B4"/>
    <w:pPr>
      <w:numPr>
        <w:numId w:val="28"/>
      </w:numPr>
      <w:spacing w:after="240"/>
    </w:pPr>
  </w:style>
  <w:style w:type="paragraph" w:styleId="ListBullet4">
    <w:name w:val="List Bullet 4"/>
    <w:basedOn w:val="Normal"/>
    <w:rsid w:val="00E440B4"/>
    <w:pPr>
      <w:numPr>
        <w:numId w:val="29"/>
      </w:numPr>
      <w:spacing w:after="240"/>
    </w:pPr>
  </w:style>
  <w:style w:type="paragraph" w:styleId="ListBullet5">
    <w:name w:val="List Bullet 5"/>
    <w:basedOn w:val="Normal"/>
    <w:semiHidden/>
    <w:rsid w:val="00336EA6"/>
    <w:pPr>
      <w:numPr>
        <w:numId w:val="10"/>
      </w:numPr>
    </w:pPr>
  </w:style>
  <w:style w:type="paragraph" w:customStyle="1" w:styleId="ListBullet6">
    <w:name w:val="List Bullet 6"/>
    <w:basedOn w:val="Normal"/>
    <w:semiHidden/>
    <w:rsid w:val="003870B8"/>
    <w:pPr>
      <w:numPr>
        <w:numId w:val="1"/>
      </w:numPr>
      <w:spacing w:after="240"/>
    </w:pPr>
  </w:style>
  <w:style w:type="paragraph" w:styleId="ListNumber">
    <w:name w:val="List Number"/>
    <w:basedOn w:val="Normal"/>
    <w:rsid w:val="00E440B4"/>
    <w:pPr>
      <w:numPr>
        <w:numId w:val="26"/>
      </w:numPr>
      <w:spacing w:after="240"/>
    </w:pPr>
  </w:style>
  <w:style w:type="paragraph" w:styleId="ListNumber2">
    <w:name w:val="List Number 2"/>
    <w:basedOn w:val="Normal"/>
    <w:rsid w:val="00E440B4"/>
    <w:pPr>
      <w:numPr>
        <w:numId w:val="30"/>
      </w:numPr>
      <w:spacing w:after="240"/>
    </w:pPr>
  </w:style>
  <w:style w:type="paragraph" w:styleId="ListNumber3">
    <w:name w:val="List Number 3"/>
    <w:basedOn w:val="Normal"/>
    <w:rsid w:val="00E440B4"/>
    <w:pPr>
      <w:numPr>
        <w:numId w:val="31"/>
      </w:numPr>
      <w:spacing w:after="240"/>
    </w:pPr>
  </w:style>
  <w:style w:type="paragraph" w:styleId="ListNumber4">
    <w:name w:val="List Number 4"/>
    <w:basedOn w:val="Normal"/>
    <w:semiHidden/>
    <w:rsid w:val="00336EA6"/>
    <w:pPr>
      <w:numPr>
        <w:numId w:val="14"/>
      </w:numPr>
    </w:pPr>
  </w:style>
  <w:style w:type="paragraph" w:styleId="ListNumber5">
    <w:name w:val="List Number 5"/>
    <w:basedOn w:val="Normal"/>
    <w:semiHidden/>
    <w:rsid w:val="00336EA6"/>
    <w:pPr>
      <w:numPr>
        <w:numId w:val="15"/>
      </w:numPr>
    </w:pPr>
  </w:style>
  <w:style w:type="paragraph" w:customStyle="1" w:styleId="ListNumberContinued">
    <w:name w:val="List Number Continued"/>
    <w:basedOn w:val="ListNumber"/>
    <w:rsid w:val="00E440B4"/>
    <w:pPr>
      <w:numPr>
        <w:numId w:val="0"/>
      </w:numPr>
      <w:ind w:left="720"/>
    </w:pPr>
  </w:style>
  <w:style w:type="paragraph" w:styleId="Quote">
    <w:name w:val="Quote"/>
    <w:basedOn w:val="Normal"/>
    <w:qFormat/>
    <w:rsid w:val="00E440B4"/>
    <w:pPr>
      <w:spacing w:after="240"/>
      <w:ind w:left="1440" w:right="1440"/>
    </w:pPr>
  </w:style>
  <w:style w:type="paragraph" w:customStyle="1" w:styleId="ListNumber3Continued">
    <w:name w:val="List Number 3 Continued"/>
    <w:basedOn w:val="ListNumber3"/>
    <w:rsid w:val="00E440B4"/>
    <w:pPr>
      <w:numPr>
        <w:numId w:val="0"/>
      </w:numPr>
      <w:ind w:left="2160"/>
    </w:pPr>
  </w:style>
  <w:style w:type="paragraph" w:customStyle="1" w:styleId="ListNumber4Continued">
    <w:name w:val="List Number 4 Continued"/>
    <w:basedOn w:val="ListNumber4"/>
    <w:semiHidden/>
    <w:rsid w:val="003870B8"/>
    <w:pPr>
      <w:numPr>
        <w:numId w:val="0"/>
      </w:numPr>
      <w:ind w:left="1440"/>
    </w:pPr>
  </w:style>
  <w:style w:type="paragraph" w:customStyle="1" w:styleId="ListNumber2Continued">
    <w:name w:val="List Number 2 Continued"/>
    <w:basedOn w:val="ListNumber2"/>
    <w:rsid w:val="00E440B4"/>
    <w:pPr>
      <w:numPr>
        <w:numId w:val="0"/>
      </w:numPr>
      <w:ind w:left="1440"/>
    </w:pPr>
  </w:style>
  <w:style w:type="paragraph" w:styleId="Salutation">
    <w:name w:val="Salutation"/>
    <w:basedOn w:val="Normal"/>
    <w:next w:val="Normal"/>
    <w:semiHidden/>
    <w:rsid w:val="00336EA6"/>
  </w:style>
  <w:style w:type="paragraph" w:styleId="Signature">
    <w:name w:val="Signature"/>
    <w:basedOn w:val="Normal"/>
    <w:semiHidden/>
    <w:rsid w:val="00336EA6"/>
    <w:pPr>
      <w:ind w:left="4320"/>
    </w:pPr>
  </w:style>
  <w:style w:type="table" w:styleId="Table3Deffects1">
    <w:name w:val="Table 3D effects 1"/>
    <w:basedOn w:val="TableNormal"/>
    <w:semiHidden/>
    <w:rsid w:val="00336EA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36EA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36EA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36EA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36EA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36EA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36EA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36EA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36EA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36EA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36EA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36EA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36EA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36EA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36EA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36EA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36EA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336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336EA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36EA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36EA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36EA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36EA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36EA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36EA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36EA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36EA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36EA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36EA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36EA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36EA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36EA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36EA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36EA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36EA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36EA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36EA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36EA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36EA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36EA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36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336EA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36EA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36EA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440B4"/>
    <w:pPr>
      <w:keepNext/>
      <w:spacing w:after="240"/>
      <w:jc w:val="center"/>
      <w:outlineLvl w:val="0"/>
    </w:pPr>
    <w:rPr>
      <w:rFonts w:cs="Arial"/>
      <w:b/>
      <w:bCs/>
      <w:caps/>
      <w:szCs w:val="24"/>
    </w:rPr>
  </w:style>
  <w:style w:type="paragraph" w:customStyle="1" w:styleId="Title2">
    <w:name w:val="Title 2"/>
    <w:basedOn w:val="Normal"/>
    <w:rsid w:val="00E440B4"/>
    <w:pPr>
      <w:keepNext/>
      <w:spacing w:after="240"/>
      <w:jc w:val="center"/>
      <w:outlineLvl w:val="0"/>
    </w:pPr>
    <w:rPr>
      <w:b/>
      <w:caps/>
      <w:szCs w:val="24"/>
      <w:u w:val="single"/>
    </w:rPr>
  </w:style>
  <w:style w:type="paragraph" w:customStyle="1" w:styleId="Title3">
    <w:name w:val="Title 3"/>
    <w:basedOn w:val="Normal"/>
    <w:rsid w:val="00E440B4"/>
    <w:pPr>
      <w:keepNext/>
      <w:spacing w:after="240"/>
      <w:jc w:val="center"/>
      <w:outlineLvl w:val="0"/>
    </w:pPr>
    <w:rPr>
      <w:caps/>
      <w:szCs w:val="24"/>
      <w:u w:val="single"/>
    </w:rPr>
  </w:style>
  <w:style w:type="paragraph" w:customStyle="1" w:styleId="Subtitle2">
    <w:name w:val="Subtitle 2"/>
    <w:basedOn w:val="Normal"/>
    <w:rsid w:val="00E440B4"/>
    <w:pPr>
      <w:keepNext/>
      <w:spacing w:after="240"/>
      <w:jc w:val="center"/>
      <w:outlineLvl w:val="1"/>
    </w:pPr>
    <w:rPr>
      <w:b/>
      <w:u w:val="single"/>
    </w:rPr>
  </w:style>
  <w:style w:type="paragraph" w:styleId="Subtitle">
    <w:name w:val="Subtitle"/>
    <w:basedOn w:val="Normal"/>
    <w:qFormat/>
    <w:rsid w:val="00E440B4"/>
    <w:pPr>
      <w:keepNext/>
      <w:spacing w:after="240"/>
      <w:jc w:val="center"/>
      <w:outlineLvl w:val="1"/>
    </w:pPr>
    <w:rPr>
      <w:rFonts w:cs="Arial"/>
      <w:b/>
      <w:szCs w:val="24"/>
    </w:rPr>
  </w:style>
  <w:style w:type="paragraph" w:customStyle="1" w:styleId="Subtitle3">
    <w:name w:val="Subtitle 3"/>
    <w:basedOn w:val="Normal"/>
    <w:rsid w:val="00E440B4"/>
    <w:pPr>
      <w:keepNext/>
      <w:jc w:val="center"/>
    </w:pPr>
    <w:rPr>
      <w:u w:val="single"/>
    </w:rPr>
  </w:style>
  <w:style w:type="paragraph" w:customStyle="1" w:styleId="Title4">
    <w:name w:val="Title 4"/>
    <w:basedOn w:val="Normal"/>
    <w:rsid w:val="00E440B4"/>
    <w:pPr>
      <w:keepNext/>
      <w:spacing w:after="240"/>
      <w:outlineLvl w:val="0"/>
    </w:pPr>
    <w:rPr>
      <w:b/>
      <w:caps/>
      <w:szCs w:val="24"/>
    </w:rPr>
  </w:style>
  <w:style w:type="paragraph" w:customStyle="1" w:styleId="Title5">
    <w:name w:val="Title 5"/>
    <w:basedOn w:val="Normal"/>
    <w:rsid w:val="00E440B4"/>
    <w:pPr>
      <w:keepNext/>
      <w:spacing w:after="240"/>
      <w:outlineLvl w:val="0"/>
    </w:pPr>
    <w:rPr>
      <w:b/>
      <w:caps/>
      <w:szCs w:val="24"/>
      <w:u w:val="single"/>
    </w:rPr>
  </w:style>
  <w:style w:type="paragraph" w:customStyle="1" w:styleId="Title6">
    <w:name w:val="Title 6"/>
    <w:basedOn w:val="Normal"/>
    <w:rsid w:val="00E440B4"/>
    <w:pPr>
      <w:keepNext/>
      <w:spacing w:after="240"/>
      <w:outlineLvl w:val="0"/>
    </w:pPr>
    <w:rPr>
      <w:caps/>
      <w:szCs w:val="24"/>
      <w:u w:val="single"/>
    </w:rPr>
  </w:style>
  <w:style w:type="paragraph" w:customStyle="1" w:styleId="Subtitle4">
    <w:name w:val="Subtitle 4"/>
    <w:basedOn w:val="Normal"/>
    <w:rsid w:val="00E440B4"/>
    <w:pPr>
      <w:keepNext/>
      <w:spacing w:after="240"/>
      <w:outlineLvl w:val="1"/>
    </w:pPr>
    <w:rPr>
      <w:b/>
    </w:rPr>
  </w:style>
  <w:style w:type="paragraph" w:customStyle="1" w:styleId="Subtitle5">
    <w:name w:val="Subtitle 5"/>
    <w:basedOn w:val="Normal"/>
    <w:rsid w:val="00E440B4"/>
    <w:pPr>
      <w:keepNext/>
      <w:spacing w:after="240"/>
      <w:outlineLvl w:val="1"/>
    </w:pPr>
    <w:rPr>
      <w:b/>
      <w:szCs w:val="24"/>
      <w:u w:val="single"/>
    </w:rPr>
  </w:style>
  <w:style w:type="paragraph" w:customStyle="1" w:styleId="Subtitle6">
    <w:name w:val="Subtitle 6"/>
    <w:basedOn w:val="Normal"/>
    <w:rsid w:val="00E440B4"/>
    <w:pPr>
      <w:keepNext/>
      <w:spacing w:after="240"/>
      <w:outlineLvl w:val="1"/>
    </w:pPr>
    <w:rPr>
      <w:u w:val="single"/>
    </w:rPr>
  </w:style>
  <w:style w:type="paragraph" w:customStyle="1" w:styleId="Closing2">
    <w:name w:val="Closing 2"/>
    <w:basedOn w:val="Normal"/>
    <w:rsid w:val="00E440B4"/>
    <w:pPr>
      <w:ind w:left="5040"/>
    </w:pPr>
  </w:style>
  <w:style w:type="paragraph" w:customStyle="1" w:styleId="ListBulletContinue">
    <w:name w:val="List Bullet Continue"/>
    <w:basedOn w:val="Normal"/>
    <w:rsid w:val="00E440B4"/>
    <w:pPr>
      <w:spacing w:after="240"/>
      <w:ind w:left="360"/>
    </w:pPr>
  </w:style>
  <w:style w:type="paragraph" w:customStyle="1" w:styleId="ListBullet2Continue">
    <w:name w:val="List Bullet 2 Continue"/>
    <w:basedOn w:val="Normal"/>
    <w:rsid w:val="00E440B4"/>
    <w:pPr>
      <w:spacing w:after="240"/>
      <w:ind w:left="1080"/>
    </w:pPr>
  </w:style>
  <w:style w:type="paragraph" w:customStyle="1" w:styleId="Subtitle7">
    <w:name w:val="Subtitle 7"/>
    <w:basedOn w:val="Normal"/>
    <w:rsid w:val="00E440B4"/>
    <w:pPr>
      <w:keepNext/>
      <w:spacing w:after="240"/>
      <w:jc w:val="center"/>
    </w:pPr>
  </w:style>
  <w:style w:type="paragraph" w:customStyle="1" w:styleId="Title7">
    <w:name w:val="Title 7"/>
    <w:basedOn w:val="Normal"/>
    <w:rsid w:val="00E440B4"/>
    <w:pPr>
      <w:keepNext/>
      <w:spacing w:after="240"/>
      <w:jc w:val="center"/>
    </w:pPr>
    <w:rPr>
      <w:caps/>
      <w:szCs w:val="24"/>
    </w:rPr>
  </w:style>
  <w:style w:type="paragraph" w:customStyle="1" w:styleId="Italics">
    <w:name w:val="Italics"/>
    <w:basedOn w:val="Normal"/>
    <w:semiHidden/>
    <w:rsid w:val="00336EA6"/>
    <w:pPr>
      <w:spacing w:after="240"/>
    </w:pPr>
    <w:rPr>
      <w:i/>
    </w:rPr>
  </w:style>
  <w:style w:type="paragraph" w:customStyle="1" w:styleId="ItalicsBold">
    <w:name w:val="Italics Bold"/>
    <w:basedOn w:val="Normal"/>
    <w:semiHidden/>
    <w:rsid w:val="00336EA6"/>
    <w:pPr>
      <w:spacing w:after="240"/>
    </w:pPr>
    <w:rPr>
      <w:b/>
      <w:i/>
    </w:rPr>
  </w:style>
  <w:style w:type="paragraph" w:customStyle="1" w:styleId="BlockTextCaps">
    <w:name w:val="Block Text Caps"/>
    <w:basedOn w:val="Normal"/>
    <w:rsid w:val="00E440B4"/>
    <w:pPr>
      <w:spacing w:after="240"/>
      <w:ind w:left="1440" w:right="1440"/>
    </w:pPr>
    <w:rPr>
      <w:caps/>
      <w:szCs w:val="24"/>
    </w:rPr>
  </w:style>
  <w:style w:type="paragraph" w:customStyle="1" w:styleId="BlockTextCapsBold">
    <w:name w:val="Block Text Caps Bold"/>
    <w:basedOn w:val="Normal"/>
    <w:rsid w:val="00E440B4"/>
    <w:pPr>
      <w:spacing w:after="240"/>
      <w:ind w:left="1440" w:right="1440"/>
    </w:pPr>
    <w:rPr>
      <w:b/>
      <w:caps/>
      <w:szCs w:val="24"/>
    </w:rPr>
  </w:style>
  <w:style w:type="paragraph" w:customStyle="1" w:styleId="Underline">
    <w:name w:val="Underline"/>
    <w:basedOn w:val="Normal"/>
    <w:rsid w:val="00E440B4"/>
    <w:pPr>
      <w:spacing w:after="240"/>
    </w:pPr>
    <w:rPr>
      <w:u w:val="single"/>
    </w:rPr>
  </w:style>
  <w:style w:type="paragraph" w:customStyle="1" w:styleId="Underline2">
    <w:name w:val="Underline 2"/>
    <w:basedOn w:val="Normal"/>
    <w:rsid w:val="00E440B4"/>
    <w:pPr>
      <w:spacing w:line="480" w:lineRule="auto"/>
    </w:pPr>
    <w:rPr>
      <w:u w:val="single"/>
    </w:rPr>
  </w:style>
  <w:style w:type="paragraph" w:customStyle="1" w:styleId="NumberedParagraph">
    <w:name w:val="Numbered Paragraph"/>
    <w:basedOn w:val="Normal"/>
    <w:rsid w:val="00E440B4"/>
    <w:pPr>
      <w:numPr>
        <w:numId w:val="32"/>
      </w:numPr>
      <w:spacing w:after="240"/>
    </w:pPr>
  </w:style>
  <w:style w:type="paragraph" w:customStyle="1" w:styleId="NumberedParagraph2">
    <w:name w:val="Numbered Paragraph 2"/>
    <w:basedOn w:val="Normal"/>
    <w:rsid w:val="00E440B4"/>
    <w:pPr>
      <w:numPr>
        <w:numId w:val="33"/>
      </w:numPr>
      <w:spacing w:line="480" w:lineRule="auto"/>
    </w:pPr>
  </w:style>
  <w:style w:type="paragraph" w:customStyle="1" w:styleId="DocNo">
    <w:name w:val="DocNo"/>
    <w:basedOn w:val="Normal"/>
    <w:rsid w:val="00E440B4"/>
    <w:rPr>
      <w:sz w:val="16"/>
    </w:rPr>
  </w:style>
  <w:style w:type="paragraph" w:customStyle="1" w:styleId="NumberedParagraph3">
    <w:name w:val="Numbered Paragraph 3"/>
    <w:basedOn w:val="Normal"/>
    <w:rsid w:val="00E440B4"/>
    <w:pPr>
      <w:numPr>
        <w:numId w:val="34"/>
      </w:numPr>
      <w:spacing w:after="240"/>
    </w:pPr>
  </w:style>
  <w:style w:type="paragraph" w:customStyle="1" w:styleId="NumberedParagraph4">
    <w:name w:val="Numbered Paragraph 4"/>
    <w:basedOn w:val="Normal"/>
    <w:rsid w:val="00E440B4"/>
    <w:pPr>
      <w:numPr>
        <w:numId w:val="35"/>
      </w:numPr>
      <w:spacing w:line="480" w:lineRule="auto"/>
    </w:pPr>
  </w:style>
  <w:style w:type="paragraph" w:customStyle="1" w:styleId="QuoteFirstIndent">
    <w:name w:val="Quote First Indent"/>
    <w:basedOn w:val="Normal"/>
    <w:rsid w:val="00E440B4"/>
    <w:pPr>
      <w:spacing w:after="240"/>
      <w:ind w:left="1440" w:right="1440" w:firstLine="720"/>
    </w:pPr>
  </w:style>
  <w:style w:type="character" w:styleId="Hyperlink">
    <w:name w:val="Hyperlink"/>
    <w:basedOn w:val="DefaultParagraphFont"/>
    <w:uiPriority w:val="99"/>
    <w:unhideWhenUsed/>
    <w:rsid w:val="002234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em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em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INWORD\TEMPLATE\New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NewDoc.dotx</Template>
  <TotalTime>9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 Law Firm</Company>
  <LinksUpToDate>false</LinksUpToDate>
  <CharactersWithSpaces>4623</CharactersWithSpaces>
  <SharedDoc>false</SharedDoc>
  <HLinks>
    <vt:vector size="12" baseType="variant">
      <vt:variant>
        <vt:i4>2555967</vt:i4>
      </vt:variant>
      <vt:variant>
        <vt:i4>3</vt:i4>
      </vt:variant>
      <vt:variant>
        <vt:i4>0</vt:i4>
      </vt:variant>
      <vt:variant>
        <vt:i4>5</vt:i4>
      </vt:variant>
      <vt:variant>
        <vt:lpwstr>http://www.maemocommunity.org/</vt:lpwstr>
      </vt:variant>
      <vt:variant>
        <vt:lpwstr/>
      </vt:variant>
      <vt:variant>
        <vt:i4>4456448</vt:i4>
      </vt:variant>
      <vt:variant>
        <vt:i4>0</vt:i4>
      </vt:variant>
      <vt:variant>
        <vt:i4>0</vt:i4>
      </vt:variant>
      <vt:variant>
        <vt:i4>5</vt:i4>
      </vt:variant>
      <vt:variant>
        <vt:lpwstr>http://www.maemo.org/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Knox Law Firm</dc:creator>
  <cp:lastModifiedBy>KNOX001948</cp:lastModifiedBy>
  <cp:revision>2</cp:revision>
  <cp:lastPrinted>2012-07-06T15:20:00Z</cp:lastPrinted>
  <dcterms:created xsi:type="dcterms:W3CDTF">2012-08-24T15:11:00Z</dcterms:created>
  <dcterms:modified xsi:type="dcterms:W3CDTF">2012-08-24T15:11:00Z</dcterms:modified>
</cp:coreProperties>
</file>